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F4" w:rsidRDefault="006174F4" w:rsidP="006174F4">
      <w:pPr>
        <w:rPr>
          <w:b/>
          <w:bCs/>
        </w:rPr>
      </w:pPr>
      <w:r>
        <w:rPr>
          <w:b/>
          <w:bCs/>
        </w:rPr>
        <w:t>Nucleus Huisartsenposten</w:t>
      </w:r>
      <w:bookmarkStart w:id="0" w:name="_GoBack"/>
      <w:bookmarkEnd w:id="0"/>
    </w:p>
    <w:p w:rsidR="006174F4" w:rsidRDefault="006174F4" w:rsidP="006174F4">
      <w:pPr>
        <w:rPr>
          <w:b/>
          <w:bCs/>
        </w:rPr>
      </w:pPr>
      <w:r w:rsidRPr="00536051">
        <w:rPr>
          <w:b/>
          <w:bCs/>
        </w:rPr>
        <w:t>Programma nascholing</w:t>
      </w:r>
      <w:r>
        <w:rPr>
          <w:b/>
          <w:bCs/>
        </w:rPr>
        <w:t xml:space="preserve"> Medisch Technisch Handelen 3, 5 of 6 maart 2020</w:t>
      </w:r>
      <w:r w:rsidRPr="00536051">
        <w:rPr>
          <w:b/>
          <w:bCs/>
        </w:rPr>
        <w:t>:</w:t>
      </w:r>
      <w:r>
        <w:rPr>
          <w:b/>
          <w:bCs/>
        </w:rPr>
        <w:br/>
      </w:r>
    </w:p>
    <w:p w:rsidR="006174F4" w:rsidRDefault="006174F4" w:rsidP="006174F4">
      <w:pPr>
        <w:rPr>
          <w:b/>
          <w:bCs/>
        </w:rPr>
      </w:pPr>
    </w:p>
    <w:p w:rsidR="006174F4" w:rsidRDefault="006174F4" w:rsidP="006174F4">
      <w:r w:rsidRPr="002706FF">
        <w:rPr>
          <w:b/>
          <w:bCs/>
        </w:rPr>
        <w:t>Eerste uur:</w:t>
      </w:r>
      <w:r>
        <w:t xml:space="preserve"> </w:t>
      </w:r>
    </w:p>
    <w:p w:rsidR="006174F4" w:rsidRDefault="006174F4" w:rsidP="006174F4">
      <w:r>
        <w:t>Handdesinfectie met handalcohol</w:t>
      </w:r>
    </w:p>
    <w:p w:rsidR="006174F4" w:rsidRDefault="006174F4" w:rsidP="006174F4">
      <w:r>
        <w:t>Handdesinfectie met zeep</w:t>
      </w:r>
    </w:p>
    <w:p w:rsidR="006174F4" w:rsidRDefault="006174F4" w:rsidP="006174F4">
      <w:r>
        <w:t>Bloeddruk meten</w:t>
      </w:r>
    </w:p>
    <w:p w:rsidR="006174F4" w:rsidRDefault="006174F4" w:rsidP="006174F4">
      <w:r>
        <w:t>Saturatie meten</w:t>
      </w:r>
    </w:p>
    <w:p w:rsidR="006174F4" w:rsidRDefault="006174F4" w:rsidP="006174F4">
      <w:r>
        <w:t>ECG maken.</w:t>
      </w:r>
    </w:p>
    <w:p w:rsidR="006174F4" w:rsidRDefault="006174F4" w:rsidP="006174F4">
      <w:r w:rsidRPr="002706FF">
        <w:rPr>
          <w:b/>
          <w:bCs/>
        </w:rPr>
        <w:t>Tweede uur:</w:t>
      </w:r>
      <w:r>
        <w:t xml:space="preserve"> </w:t>
      </w:r>
    </w:p>
    <w:p w:rsidR="006174F4" w:rsidRDefault="006174F4" w:rsidP="006174F4">
      <w:r>
        <w:t>Aanbrengen wondlijm</w:t>
      </w:r>
    </w:p>
    <w:p w:rsidR="006174F4" w:rsidRDefault="006174F4" w:rsidP="006174F4">
      <w:r>
        <w:t>Wond desinfecteren / wondzorg</w:t>
      </w:r>
    </w:p>
    <w:p w:rsidR="006174F4" w:rsidRDefault="006174F4" w:rsidP="006174F4">
      <w:r>
        <w:t>Injecteren intramusculair</w:t>
      </w:r>
    </w:p>
    <w:p w:rsidR="006174F4" w:rsidRDefault="006174F4" w:rsidP="006174F4">
      <w:r>
        <w:t>Injecteren subcutaan</w:t>
      </w:r>
    </w:p>
    <w:p w:rsidR="006174F4" w:rsidRDefault="006174F4" w:rsidP="006174F4">
      <w:r>
        <w:t>Glucose meten en vingerpik</w:t>
      </w:r>
    </w:p>
    <w:p w:rsidR="006174F4" w:rsidRDefault="006174F4" w:rsidP="006174F4">
      <w:r>
        <w:t>CRP meten.</w:t>
      </w:r>
    </w:p>
    <w:p w:rsidR="006174F4" w:rsidRDefault="006174F4" w:rsidP="006174F4">
      <w:r w:rsidRPr="002706FF">
        <w:rPr>
          <w:b/>
          <w:bCs/>
        </w:rPr>
        <w:t>Derde uur:</w:t>
      </w:r>
      <w:r>
        <w:t xml:space="preserve"> </w:t>
      </w:r>
    </w:p>
    <w:p w:rsidR="006174F4" w:rsidRDefault="006174F4" w:rsidP="006174F4">
      <w:r>
        <w:t>Urinetest</w:t>
      </w:r>
    </w:p>
    <w:p w:rsidR="006174F4" w:rsidRDefault="006174F4" w:rsidP="006174F4">
      <w:r>
        <w:t>Urinekweek</w:t>
      </w:r>
    </w:p>
    <w:p w:rsidR="006174F4" w:rsidRDefault="006174F4" w:rsidP="006174F4">
      <w:r>
        <w:t>HCG-test</w:t>
      </w:r>
    </w:p>
    <w:p w:rsidR="006174F4" w:rsidRDefault="006174F4" w:rsidP="006174F4">
      <w:r>
        <w:t>Oor uitspuiten</w:t>
      </w:r>
    </w:p>
    <w:p w:rsidR="006174F4" w:rsidRDefault="006174F4" w:rsidP="006174F4">
      <w:r>
        <w:t>Oogspoeling</w:t>
      </w:r>
    </w:p>
    <w:p w:rsidR="006174F4" w:rsidRDefault="006174F4" w:rsidP="006174F4">
      <w:r>
        <w:t>Drukverband pols</w:t>
      </w:r>
    </w:p>
    <w:p w:rsidR="006174F4" w:rsidRDefault="006174F4" w:rsidP="006174F4">
      <w:r>
        <w:t>Drukverband enkel</w:t>
      </w:r>
    </w:p>
    <w:p w:rsidR="006174F4" w:rsidRDefault="006174F4" w:rsidP="006174F4">
      <w:r>
        <w:t>Drukverband knie.</w:t>
      </w:r>
      <w:r>
        <w:br/>
      </w:r>
      <w:r w:rsidRPr="002706FF">
        <w:rPr>
          <w:b/>
          <w:bCs/>
        </w:rPr>
        <w:t>Vierde uur:</w:t>
      </w:r>
      <w:r>
        <w:t xml:space="preserve"> </w:t>
      </w:r>
    </w:p>
    <w:p w:rsidR="006174F4" w:rsidRDefault="006174F4" w:rsidP="006174F4">
      <w:r>
        <w:t>Assisteren huisarts bij katheter plaatsen</w:t>
      </w:r>
    </w:p>
    <w:p w:rsidR="006174F4" w:rsidRDefault="006174F4" w:rsidP="006174F4">
      <w:r>
        <w:t>Vernevelen</w:t>
      </w:r>
    </w:p>
    <w:p w:rsidR="006174F4" w:rsidRPr="002706FF" w:rsidRDefault="006174F4" w:rsidP="006174F4">
      <w:r>
        <w:t xml:space="preserve">Zuurstof toedienen. </w:t>
      </w:r>
    </w:p>
    <w:p w:rsidR="006174F4" w:rsidRDefault="006174F4" w:rsidP="006174F4"/>
    <w:p w:rsidR="0073528B" w:rsidRDefault="0073528B"/>
    <w:sectPr w:rsidR="0073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F4"/>
    <w:rsid w:val="006174F4"/>
    <w:rsid w:val="0073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D405-67F4-42B8-B6F5-F8FAD28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74F4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5BFF3872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du Puy</dc:creator>
  <cp:keywords/>
  <dc:description/>
  <cp:lastModifiedBy>Leanne du Puy</cp:lastModifiedBy>
  <cp:revision>1</cp:revision>
  <dcterms:created xsi:type="dcterms:W3CDTF">2020-02-21T15:09:00Z</dcterms:created>
  <dcterms:modified xsi:type="dcterms:W3CDTF">2020-02-21T15:10:00Z</dcterms:modified>
</cp:coreProperties>
</file>